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8006EB" w:rsidRPr="008006EB">
              <w:t>September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8006EB">
              <w:t>2022</w:t>
            </w:r>
            <w:r>
              <w:fldChar w:fldCharType="end"/>
            </w:r>
          </w:p>
        </w:tc>
      </w:tr>
      <w:tr w:rsidR="002F6E35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5B6B47">
            <w:pPr>
              <w:pStyle w:val="Title"/>
            </w:pPr>
            <w:r>
              <w:t>AP Literature and Composition</w:t>
            </w: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AE18ACCCE4EF4BC1BCA753C2D00096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Default="001F6AD9">
            <w:pPr>
              <w:pStyle w:val="Days"/>
            </w:pPr>
            <w:sdt>
              <w:sdtPr>
                <w:id w:val="8650153"/>
                <w:placeholder>
                  <w:docPart w:val="FB1D755FC9334B5587D260C954DCEE81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1F6AD9">
            <w:pPr>
              <w:pStyle w:val="Days"/>
            </w:pPr>
            <w:sdt>
              <w:sdtPr>
                <w:id w:val="-1517691135"/>
                <w:placeholder>
                  <w:docPart w:val="B684DBA9135C4A5F9017B1DBD967C86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Default="001F6AD9">
            <w:pPr>
              <w:pStyle w:val="Days"/>
            </w:pPr>
            <w:sdt>
              <w:sdtPr>
                <w:id w:val="-1684429625"/>
                <w:placeholder>
                  <w:docPart w:val="46A5C5B0A3BB4D8DBA403996CD5F799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1F6AD9">
            <w:pPr>
              <w:pStyle w:val="Days"/>
            </w:pPr>
            <w:sdt>
              <w:sdtPr>
                <w:id w:val="-1188375605"/>
                <w:placeholder>
                  <w:docPart w:val="1062DD39BD82457CACF3F18387D0373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1F6AD9">
            <w:pPr>
              <w:pStyle w:val="Days"/>
            </w:pPr>
            <w:sdt>
              <w:sdtPr>
                <w:id w:val="1991825489"/>
                <w:placeholder>
                  <w:docPart w:val="4C7C4437073845AEA052D70032E3E41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1F6AD9">
            <w:pPr>
              <w:pStyle w:val="Days"/>
            </w:pPr>
            <w:sdt>
              <w:sdtPr>
                <w:id w:val="115736794"/>
                <w:placeholder>
                  <w:docPart w:val="F09BC967364C4C3A9E62D488311AA25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2F6E35">
        <w:tc>
          <w:tcPr>
            <w:tcW w:w="2054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006EB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006EB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8006E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006EB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8006E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006EB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8006E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006EB"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557989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5798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006EB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8006EB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006EB"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8006EB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8006E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006EB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8006EB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006EB"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8006E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8006E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006EB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8006EB">
              <w:rPr>
                <w:noProof/>
              </w:rPr>
              <w:t>3</w:t>
            </w:r>
            <w:r>
              <w:fldChar w:fldCharType="end"/>
            </w:r>
          </w:p>
        </w:tc>
      </w:tr>
      <w:tr w:rsidR="002F6E35" w:rsidTr="005B6B47">
        <w:trPr>
          <w:trHeight w:hRule="exact" w:val="38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8006EB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8006EB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8006EB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8006EB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8006EB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8006EB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8006EB">
              <w:rPr>
                <w:noProof/>
              </w:rPr>
              <w:t>10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5B6B47">
            <w:r>
              <w:rPr>
                <w:noProof/>
              </w:rPr>
              <w:drawing>
                <wp:inline distT="0" distB="0" distL="0" distR="0" wp14:anchorId="6E7EA05C" wp14:editId="0ADAE595">
                  <wp:extent cx="495300" cy="501963"/>
                  <wp:effectExtent l="0" t="0" r="0" b="0"/>
                  <wp:docPr id="1" name="Picture 1" descr="C:\Users\abria.PSD-DOMAIN\AppData\Local\Microsoft\Windows\INetCache\Content.MSO\71581D3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bria.PSD-DOMAIN\AppData\Local\Microsoft\Windows\INetCache\Content.MSO\71581D3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498" cy="516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5B6B47" w:rsidRDefault="005B6B47" w:rsidP="005B6B47">
            <w:pPr>
              <w:jc w:val="center"/>
              <w:rPr>
                <w:b/>
              </w:rPr>
            </w:pPr>
            <w:r w:rsidRPr="005B6B47">
              <w:rPr>
                <w:b/>
              </w:rPr>
              <w:t>LABOR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5B6B47">
            <w:r>
              <w:t>First Day of School</w:t>
            </w:r>
          </w:p>
          <w:p w:rsidR="005B6B47" w:rsidRDefault="005B6B47">
            <w:r>
              <w:t>Course discussion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5B6B47">
            <w:r>
              <w:t>Choices poem and discussion</w:t>
            </w:r>
          </w:p>
          <w:p w:rsidR="00850D10" w:rsidRPr="00850D10" w:rsidRDefault="00850D10">
            <w:pPr>
              <w:rPr>
                <w:b/>
              </w:rPr>
            </w:pPr>
            <w:r w:rsidRPr="00850D10">
              <w:rPr>
                <w:b/>
              </w:rPr>
              <w:t>Class meeting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5B6B47">
            <w:r>
              <w:t>Essay basics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5B6B47" w:rsidRDefault="005B6B47">
            <w:pPr>
              <w:rPr>
                <w:b/>
              </w:rPr>
            </w:pPr>
            <w:r w:rsidRPr="005B6B47">
              <w:rPr>
                <w:b/>
              </w:rPr>
              <w:t>In-class essay</w:t>
            </w:r>
          </w:p>
          <w:p w:rsidR="005B6B47" w:rsidRDefault="005B6B47">
            <w:r>
              <w:t>Bring summer reading notes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850D10" w:rsidRDefault="00850D10">
            <w:pPr>
              <w:rPr>
                <w:b/>
              </w:rPr>
            </w:pPr>
            <w:r>
              <w:rPr>
                <w:b/>
              </w:rPr>
              <w:t>Paulsboro Day</w:t>
            </w:r>
          </w:p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8006EB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8006EB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8006EB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8006EB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8006EB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8006EB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8006EB">
              <w:rPr>
                <w:noProof/>
              </w:rPr>
              <w:t>17</w:t>
            </w:r>
            <w:r>
              <w:fldChar w:fldCharType="end"/>
            </w:r>
          </w:p>
        </w:tc>
      </w:tr>
      <w:tr w:rsidR="002F6E35" w:rsidTr="00850D10">
        <w:trPr>
          <w:trHeight w:hRule="exact" w:val="1233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5B6B47">
            <w:r>
              <w:t>Discussion/notes preview of Unit 1. 1A1</w:t>
            </w:r>
          </w:p>
          <w:p w:rsidR="005B6B47" w:rsidRDefault="005B6B47">
            <w:r>
              <w:t>HW: Read “The Story of an Hour”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B6B47" w:rsidRDefault="005B6B47">
            <w:r>
              <w:t>Discussion</w:t>
            </w:r>
          </w:p>
          <w:p w:rsidR="00654B2A" w:rsidRDefault="00654B2A">
            <w:r>
              <w:t xml:space="preserve">Break-down character </w:t>
            </w:r>
          </w:p>
          <w:p w:rsidR="002F6E35" w:rsidRDefault="005B6B47">
            <w:r>
              <w:t>1.A.2 Video</w:t>
            </w:r>
            <w:r w:rsidR="006F6031">
              <w:t xml:space="preserve"> – next video </w:t>
            </w:r>
            <w:r w:rsidR="006F6031" w:rsidRPr="006F6031">
              <w:rPr>
                <w:b/>
              </w:rPr>
              <w:t>Shana’s bday</w:t>
            </w:r>
          </w:p>
          <w:p w:rsidR="005B6B47" w:rsidRDefault="005B6B4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54B2A" w:rsidRDefault="00654B2A">
            <w:r>
              <w:t>What is Literature? Read the Sorrows and discuss</w:t>
            </w:r>
          </w:p>
          <w:p w:rsidR="00654B2A" w:rsidRDefault="00654B2A" w:rsidP="00917948">
            <w:r>
              <w:t xml:space="preserve">Complete </w:t>
            </w:r>
            <w:r w:rsidR="00917948">
              <w:t>discussion questions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54B2A" w:rsidRDefault="00917948">
            <w:r>
              <w:t>Class discussion</w:t>
            </w:r>
          </w:p>
          <w:p w:rsidR="00917948" w:rsidRDefault="00917948">
            <w:r>
              <w:t>Practice questions for AP online</w:t>
            </w:r>
          </w:p>
          <w:p w:rsidR="004E5CB1" w:rsidRDefault="004E5CB1">
            <w:pPr>
              <w:rPr>
                <w:b/>
                <w:sz w:val="16"/>
                <w:szCs w:val="16"/>
              </w:rPr>
            </w:pPr>
            <w:r w:rsidRPr="004E5CB1">
              <w:rPr>
                <w:b/>
                <w:sz w:val="16"/>
                <w:szCs w:val="16"/>
              </w:rPr>
              <w:t>Hispanic Heritage Month</w:t>
            </w:r>
          </w:p>
          <w:p w:rsidR="00850D10" w:rsidRPr="004E5CB1" w:rsidRDefault="00850D1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Picture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17948" w:rsidRDefault="00917948" w:rsidP="00917948">
            <w:r>
              <w:t>Setting video 2.A.1</w:t>
            </w:r>
          </w:p>
          <w:p w:rsidR="00917948" w:rsidRDefault="00917948" w:rsidP="00917948">
            <w:r>
              <w:t>Setting notes</w:t>
            </w:r>
          </w:p>
          <w:p w:rsidR="002F6E35" w:rsidRDefault="00917948" w:rsidP="00917948">
            <w:r>
              <w:t>Read/annotate “A Rose for Emily” for setting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8006EB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8006EB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8006EB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8006EB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8006EB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8006EB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8006EB">
              <w:rPr>
                <w:noProof/>
              </w:rPr>
              <w:t>24</w:t>
            </w:r>
            <w:r>
              <w:fldChar w:fldCharType="end"/>
            </w:r>
          </w:p>
        </w:tc>
      </w:tr>
      <w:tr w:rsidR="002F6E35" w:rsidTr="006F6031">
        <w:trPr>
          <w:trHeight w:hRule="exact" w:val="115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>
            <w:bookmarkStart w:id="0" w:name="_GoBack"/>
            <w:bookmarkEnd w:id="0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917948" w:rsidP="00917948">
            <w:pPr>
              <w:jc w:val="center"/>
            </w:pPr>
            <w:r>
              <w:t>Plot notes and video</w:t>
            </w:r>
          </w:p>
          <w:p w:rsidR="00917948" w:rsidRDefault="00917948" w:rsidP="00917948">
            <w:pPr>
              <w:jc w:val="center"/>
            </w:pPr>
            <w:r>
              <w:t>Discuss with “A Rose for Emily”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17948" w:rsidRDefault="00917948" w:rsidP="00917948">
            <w:r>
              <w:t xml:space="preserve">POV video </w:t>
            </w:r>
          </w:p>
          <w:p w:rsidR="002F6E35" w:rsidRDefault="00917948" w:rsidP="006F6031">
            <w:r>
              <w:t>Disc</w:t>
            </w:r>
            <w:r w:rsidR="006F6031">
              <w:t xml:space="preserve">. </w:t>
            </w:r>
            <w:r>
              <w:t>of “A Rose for Emily</w:t>
            </w:r>
            <w:r w:rsidR="006F6031">
              <w:t>”</w:t>
            </w:r>
            <w:r>
              <w:t xml:space="preserve"> – annotate POV</w:t>
            </w:r>
          </w:p>
          <w:p w:rsidR="006F6031" w:rsidRPr="006F6031" w:rsidRDefault="006F6031" w:rsidP="006F6031">
            <w:r>
              <w:rPr>
                <w:b/>
              </w:rPr>
              <w:t>Kamya’s bday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917948">
            <w:pPr>
              <w:rPr>
                <w:b/>
              </w:rPr>
            </w:pPr>
            <w:r>
              <w:rPr>
                <w:b/>
              </w:rPr>
              <w:t>Quiz on “A Rose for Emily”</w:t>
            </w:r>
          </w:p>
          <w:p w:rsidR="00917948" w:rsidRPr="00917948" w:rsidRDefault="00917948">
            <w:r>
              <w:t>Practice AP questions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917948">
            <w:r>
              <w:t>Writing lessons on responding to short stories</w:t>
            </w:r>
            <w:r w:rsidR="00F1358B">
              <w:t xml:space="preserve"> Skill 7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F1358B">
            <w:r>
              <w:t>Short story</w:t>
            </w:r>
          </w:p>
          <w:p w:rsidR="00F1358B" w:rsidRDefault="00F1358B">
            <w:r>
              <w:t>Claim writing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8006EB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8006EB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006E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8006EB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006EB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8006EB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8006EB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8006EB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006E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8006EB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006EB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8006EB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8006EB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8006EB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006E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8006E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006EB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8006EB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8006E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8006E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006E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8006E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006EB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8006EB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8006E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8006E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006E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8006E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006EB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8006EB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8006E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8006E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006E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8006E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006EB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8006EB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8006E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8006E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006E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:rsidTr="006F6031">
        <w:trPr>
          <w:trHeight w:hRule="exact" w:val="1044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1358B" w:rsidRDefault="00F1358B">
            <w:r>
              <w:t>Claim paragraph due</w:t>
            </w:r>
          </w:p>
          <w:p w:rsidR="00F1358B" w:rsidRDefault="00F1358B">
            <w:r>
              <w:t>Begin poetry unit</w:t>
            </w:r>
          </w:p>
          <w:p w:rsidR="002F6E35" w:rsidRPr="00F1358B" w:rsidRDefault="004E5CB1">
            <w:pPr>
              <w:rPr>
                <w:b/>
              </w:rPr>
            </w:pPr>
            <w:r w:rsidRPr="00F1358B">
              <w:rPr>
                <w:b/>
              </w:rPr>
              <w:t>Rosh Hashanah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F1358B">
            <w:r>
              <w:t>Stanzas in poetry</w:t>
            </w:r>
          </w:p>
          <w:p w:rsidR="00F1358B" w:rsidRDefault="00F1358B">
            <w:r>
              <w:t>Notes, video, reading</w:t>
            </w:r>
          </w:p>
          <w:p w:rsidR="00F1358B" w:rsidRDefault="00F1358B">
            <w:r>
              <w:t>HW: AP practice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F1358B">
            <w:r>
              <w:t>Annotating poetry – emphasis on structure</w:t>
            </w:r>
          </w:p>
          <w:p w:rsidR="00F1358B" w:rsidRDefault="00F1358B">
            <w:r>
              <w:t>Video</w:t>
            </w:r>
          </w:p>
          <w:p w:rsidR="006F6031" w:rsidRPr="006F6031" w:rsidRDefault="006F6031">
            <w:pPr>
              <w:rPr>
                <w:b/>
              </w:rPr>
            </w:pPr>
            <w:r>
              <w:rPr>
                <w:b/>
              </w:rPr>
              <w:t>Kwydir’s bday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A231EE">
            <w:r>
              <w:t>Word choice/order/Tone</w:t>
            </w:r>
          </w:p>
          <w:p w:rsidR="00A231EE" w:rsidRDefault="00A231EE">
            <w:r>
              <w:t>Poems in book</w:t>
            </w:r>
          </w:p>
          <w:p w:rsidR="00A231EE" w:rsidRDefault="00A231EE">
            <w:r>
              <w:t>Read &amp; Annotate</w:t>
            </w:r>
          </w:p>
          <w:p w:rsidR="00850D10" w:rsidRPr="00850D10" w:rsidRDefault="00850D10">
            <w:pPr>
              <w:rPr>
                <w:b/>
              </w:rPr>
            </w:pPr>
            <w:r>
              <w:rPr>
                <w:b/>
              </w:rPr>
              <w:t>BTS Night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A231EE">
            <w:r>
              <w:t>Notes on figures of speech</w:t>
            </w:r>
          </w:p>
          <w:p w:rsidR="00A231EE" w:rsidRDefault="00A231EE">
            <w:r>
              <w:t>Reading poems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6F6031">
            <w:r>
              <w:rPr>
                <w:noProof/>
              </w:rPr>
              <w:drawing>
                <wp:inline distT="0" distB="0" distL="0" distR="0" wp14:anchorId="3756068C" wp14:editId="7A45F62F">
                  <wp:extent cx="659218" cy="661371"/>
                  <wp:effectExtent l="0" t="0" r="7620" b="5715"/>
                  <wp:docPr id="3" name="Picture 3" descr="Hispanic Heritage Month - Touro University, Califor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ispanic Heritage Month - Touro University, Califor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73" cy="679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8006E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8006E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</w:tr>
      <w:tr w:rsidR="002F6E35" w:rsidTr="002F6E35">
        <w:trPr>
          <w:trHeight w:hRule="exact" w:val="907"/>
        </w:trPr>
        <w:tc>
          <w:tcPr>
            <w:tcW w:w="2054" w:type="dxa"/>
          </w:tcPr>
          <w:p w:rsidR="002F6E35" w:rsidRDefault="004E5CB1">
            <w:pPr>
              <w:rPr>
                <w:b/>
                <w:sz w:val="16"/>
                <w:szCs w:val="16"/>
              </w:rPr>
            </w:pPr>
            <w:r w:rsidRPr="004E5CB1">
              <w:rPr>
                <w:b/>
                <w:sz w:val="16"/>
                <w:szCs w:val="16"/>
              </w:rPr>
              <w:t>Hispanic Heritage Month</w:t>
            </w:r>
          </w:p>
          <w:p w:rsidR="004E5CB1" w:rsidRDefault="004E5CB1">
            <w:r>
              <w:rPr>
                <w:b/>
                <w:sz w:val="16"/>
                <w:szCs w:val="16"/>
              </w:rPr>
              <w:t>Sept. 15 – Oct. 15</w:t>
            </w:r>
          </w:p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6EB" w:rsidRDefault="008006EB">
      <w:pPr>
        <w:spacing w:before="0" w:after="0"/>
      </w:pPr>
      <w:r>
        <w:separator/>
      </w:r>
    </w:p>
  </w:endnote>
  <w:endnote w:type="continuationSeparator" w:id="0">
    <w:p w:rsidR="008006EB" w:rsidRDefault="008006E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6EB" w:rsidRDefault="008006EB">
      <w:pPr>
        <w:spacing w:before="0" w:after="0"/>
      </w:pPr>
      <w:r>
        <w:separator/>
      </w:r>
    </w:p>
  </w:footnote>
  <w:footnote w:type="continuationSeparator" w:id="0">
    <w:p w:rsidR="008006EB" w:rsidRDefault="008006E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9/30/2022"/>
    <w:docVar w:name="MonthStart" w:val="9/1/2022"/>
    <w:docVar w:name="ShowDynamicGuides" w:val="1"/>
    <w:docVar w:name="ShowMarginGuides" w:val="0"/>
    <w:docVar w:name="ShowOutlines" w:val="0"/>
    <w:docVar w:name="ShowStaticGuides" w:val="0"/>
  </w:docVars>
  <w:rsids>
    <w:rsidRoot w:val="008006EB"/>
    <w:rsid w:val="00056814"/>
    <w:rsid w:val="0006779F"/>
    <w:rsid w:val="000A20FE"/>
    <w:rsid w:val="0011772B"/>
    <w:rsid w:val="001F6AD9"/>
    <w:rsid w:val="0027720C"/>
    <w:rsid w:val="002F6E35"/>
    <w:rsid w:val="003D7DDA"/>
    <w:rsid w:val="00406C2A"/>
    <w:rsid w:val="00454FED"/>
    <w:rsid w:val="004C5B17"/>
    <w:rsid w:val="004E5CB1"/>
    <w:rsid w:val="005562FE"/>
    <w:rsid w:val="00557989"/>
    <w:rsid w:val="005B6B47"/>
    <w:rsid w:val="00654B2A"/>
    <w:rsid w:val="006F6031"/>
    <w:rsid w:val="007564A4"/>
    <w:rsid w:val="007777B1"/>
    <w:rsid w:val="007A49F2"/>
    <w:rsid w:val="008006EB"/>
    <w:rsid w:val="00850D10"/>
    <w:rsid w:val="00874C9A"/>
    <w:rsid w:val="009035F5"/>
    <w:rsid w:val="00917948"/>
    <w:rsid w:val="00944085"/>
    <w:rsid w:val="00946A27"/>
    <w:rsid w:val="009A0FFF"/>
    <w:rsid w:val="00A231EE"/>
    <w:rsid w:val="00A4654E"/>
    <w:rsid w:val="00A73BBF"/>
    <w:rsid w:val="00AB29FA"/>
    <w:rsid w:val="00B70858"/>
    <w:rsid w:val="00B8151A"/>
    <w:rsid w:val="00C11D39"/>
    <w:rsid w:val="00C71D73"/>
    <w:rsid w:val="00C7735D"/>
    <w:rsid w:val="00CB1C1C"/>
    <w:rsid w:val="00D17693"/>
    <w:rsid w:val="00DF051F"/>
    <w:rsid w:val="00DF32DE"/>
    <w:rsid w:val="00E02644"/>
    <w:rsid w:val="00E54E11"/>
    <w:rsid w:val="00EA1691"/>
    <w:rsid w:val="00EB320B"/>
    <w:rsid w:val="00F1358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06349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ia.PSD-DOMAIN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18ACCCE4EF4BC1BCA753C2D0009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C0F53-4601-4D97-88DB-F32E8D0A2878}"/>
      </w:docPartPr>
      <w:docPartBody>
        <w:p w:rsidR="000755C3" w:rsidRDefault="000755C3">
          <w:pPr>
            <w:pStyle w:val="AE18ACCCE4EF4BC1BCA753C2D00096E7"/>
          </w:pPr>
          <w:r>
            <w:t>Sunday</w:t>
          </w:r>
        </w:p>
      </w:docPartBody>
    </w:docPart>
    <w:docPart>
      <w:docPartPr>
        <w:name w:val="FB1D755FC9334B5587D260C954DCE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41CEC-685C-4730-AC02-EE03DD69BFCB}"/>
      </w:docPartPr>
      <w:docPartBody>
        <w:p w:rsidR="000755C3" w:rsidRDefault="000755C3">
          <w:pPr>
            <w:pStyle w:val="FB1D755FC9334B5587D260C954DCEE81"/>
          </w:pPr>
          <w:r>
            <w:t>Monday</w:t>
          </w:r>
        </w:p>
      </w:docPartBody>
    </w:docPart>
    <w:docPart>
      <w:docPartPr>
        <w:name w:val="B684DBA9135C4A5F9017B1DBD967C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1915C-E733-409E-A12A-F55C2FB484C4}"/>
      </w:docPartPr>
      <w:docPartBody>
        <w:p w:rsidR="000755C3" w:rsidRDefault="000755C3">
          <w:pPr>
            <w:pStyle w:val="B684DBA9135C4A5F9017B1DBD967C869"/>
          </w:pPr>
          <w:r>
            <w:t>Tuesday</w:t>
          </w:r>
        </w:p>
      </w:docPartBody>
    </w:docPart>
    <w:docPart>
      <w:docPartPr>
        <w:name w:val="46A5C5B0A3BB4D8DBA403996CD5F7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B457D-1843-4D32-A7AD-85B55E9078D1}"/>
      </w:docPartPr>
      <w:docPartBody>
        <w:p w:rsidR="000755C3" w:rsidRDefault="000755C3">
          <w:pPr>
            <w:pStyle w:val="46A5C5B0A3BB4D8DBA403996CD5F799A"/>
          </w:pPr>
          <w:r>
            <w:t>Wednesday</w:t>
          </w:r>
        </w:p>
      </w:docPartBody>
    </w:docPart>
    <w:docPart>
      <w:docPartPr>
        <w:name w:val="1062DD39BD82457CACF3F18387D03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CE6CD-5430-4BE5-8C7D-F9C0A67D0392}"/>
      </w:docPartPr>
      <w:docPartBody>
        <w:p w:rsidR="000755C3" w:rsidRDefault="000755C3">
          <w:pPr>
            <w:pStyle w:val="1062DD39BD82457CACF3F18387D0373A"/>
          </w:pPr>
          <w:r>
            <w:t>Thursday</w:t>
          </w:r>
        </w:p>
      </w:docPartBody>
    </w:docPart>
    <w:docPart>
      <w:docPartPr>
        <w:name w:val="4C7C4437073845AEA052D70032E3E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EE3AA-F34D-43E2-9B8F-72F3BE015D3A}"/>
      </w:docPartPr>
      <w:docPartBody>
        <w:p w:rsidR="000755C3" w:rsidRDefault="000755C3">
          <w:pPr>
            <w:pStyle w:val="4C7C4437073845AEA052D70032E3E415"/>
          </w:pPr>
          <w:r>
            <w:t>Friday</w:t>
          </w:r>
        </w:p>
      </w:docPartBody>
    </w:docPart>
    <w:docPart>
      <w:docPartPr>
        <w:name w:val="F09BC967364C4C3A9E62D488311AA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E6D77-297F-4344-BAE1-7F79188034C6}"/>
      </w:docPartPr>
      <w:docPartBody>
        <w:p w:rsidR="000755C3" w:rsidRDefault="000755C3">
          <w:pPr>
            <w:pStyle w:val="F09BC967364C4C3A9E62D488311AA25D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5C3"/>
    <w:rsid w:val="0007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18ACCCE4EF4BC1BCA753C2D00096E7">
    <w:name w:val="AE18ACCCE4EF4BC1BCA753C2D00096E7"/>
  </w:style>
  <w:style w:type="paragraph" w:customStyle="1" w:styleId="FB1D755FC9334B5587D260C954DCEE81">
    <w:name w:val="FB1D755FC9334B5587D260C954DCEE81"/>
  </w:style>
  <w:style w:type="paragraph" w:customStyle="1" w:styleId="B684DBA9135C4A5F9017B1DBD967C869">
    <w:name w:val="B684DBA9135C4A5F9017B1DBD967C869"/>
  </w:style>
  <w:style w:type="paragraph" w:customStyle="1" w:styleId="46A5C5B0A3BB4D8DBA403996CD5F799A">
    <w:name w:val="46A5C5B0A3BB4D8DBA403996CD5F799A"/>
  </w:style>
  <w:style w:type="paragraph" w:customStyle="1" w:styleId="1062DD39BD82457CACF3F18387D0373A">
    <w:name w:val="1062DD39BD82457CACF3F18387D0373A"/>
  </w:style>
  <w:style w:type="paragraph" w:customStyle="1" w:styleId="4C7C4437073845AEA052D70032E3E415">
    <w:name w:val="4C7C4437073845AEA052D70032E3E415"/>
  </w:style>
  <w:style w:type="paragraph" w:customStyle="1" w:styleId="F09BC967364C4C3A9E62D488311AA25D">
    <w:name w:val="F09BC967364C4C3A9E62D488311AA2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A7F36B-DA45-4674-9A9C-D2F273A01FC3}">
  <ds:schemaRefs>
    <ds:schemaRef ds:uri="http://schemas.openxmlformats.org/package/2006/metadata/core-properties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71af3243-3dd4-4a8d-8c0d-dd76da1f02a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2022-08-24T18:15:00Z</dcterms:created>
  <dcterms:modified xsi:type="dcterms:W3CDTF">2022-09-01T16:58:00Z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