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1Light-Accent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200"/>
        <w:gridCol w:w="7200"/>
      </w:tblGrid>
      <w:tr w:rsidR="002F6E35" w14:paraId="23FCC0A6" w14:textId="77777777" w:rsidTr="00AB29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none" w:sz="0" w:space="0" w:color="auto"/>
            </w:tcBorders>
          </w:tcPr>
          <w:p w14:paraId="7D909644" w14:textId="45EB4AD1" w:rsidR="002F6E35" w:rsidRDefault="009035F5">
            <w:pPr>
              <w:pStyle w:val="Month"/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="003E0B60" w:rsidRPr="003E0B60">
              <w:t>September</w:t>
            </w:r>
            <w:r>
              <w:fldChar w:fldCharType="end"/>
            </w:r>
          </w:p>
        </w:tc>
        <w:tc>
          <w:tcPr>
            <w:tcW w:w="2500" w:type="pct"/>
            <w:tcBorders>
              <w:bottom w:val="none" w:sz="0" w:space="0" w:color="auto"/>
            </w:tcBorders>
          </w:tcPr>
          <w:p w14:paraId="2EE1B580" w14:textId="77777777" w:rsidR="002F6E35" w:rsidRDefault="002F6E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F6E35" w14:paraId="0F89CAC8" w14:textId="77777777" w:rsidTr="00AB29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14:paraId="32776F48" w14:textId="77777777" w:rsidR="002F6E35" w:rsidRDefault="002F6E35"/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14:paraId="2AF4E1DE" w14:textId="2280C88D" w:rsidR="002F6E35" w:rsidRDefault="009035F5">
            <w:pPr>
              <w:pStyle w:val="Ye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3E0B60">
              <w:t>2023</w:t>
            </w:r>
            <w:r>
              <w:fldChar w:fldCharType="end"/>
            </w:r>
          </w:p>
        </w:tc>
      </w:tr>
      <w:tr w:rsidR="002F6E35" w:rsidRPr="00420111" w14:paraId="3BE54FD3" w14:textId="77777777" w:rsidTr="00AB29FA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343518EC" w14:textId="1E5481CE" w:rsidR="002F6E35" w:rsidRPr="00847068" w:rsidRDefault="00847068" w:rsidP="00420111">
            <w:pPr>
              <w:rPr>
                <w:sz w:val="28"/>
                <w:szCs w:val="28"/>
              </w:rPr>
            </w:pPr>
            <w:r w:rsidRPr="00847068">
              <w:rPr>
                <w:color w:val="FFFFFF" w:themeColor="background1"/>
                <w:sz w:val="28"/>
                <w:szCs w:val="28"/>
              </w:rPr>
              <w:t>CP English III</w:t>
            </w:r>
          </w:p>
        </w:tc>
        <w:tc>
          <w:tcPr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7409ED66" w14:textId="77777777" w:rsidR="002F6E35" w:rsidRPr="00420111" w:rsidRDefault="002F6E35" w:rsidP="004201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TableCalendar"/>
        <w:tblW w:w="5000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2054"/>
        <w:gridCol w:w="2055"/>
        <w:gridCol w:w="2055"/>
        <w:gridCol w:w="2055"/>
        <w:gridCol w:w="2055"/>
        <w:gridCol w:w="2055"/>
        <w:gridCol w:w="2055"/>
      </w:tblGrid>
      <w:tr w:rsidR="002F6E35" w14:paraId="2CF21A97" w14:textId="77777777" w:rsidTr="002F6E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054" w:type="dxa"/>
          </w:tcPr>
          <w:p w14:paraId="67342F89" w14:textId="77777777" w:rsidR="002F6E35" w:rsidRDefault="00FE0C7E">
            <w:pPr>
              <w:pStyle w:val="Days"/>
            </w:pPr>
            <w:sdt>
              <w:sdtPr>
                <w:id w:val="1527134494"/>
                <w:placeholder>
                  <w:docPart w:val="1515B95792BC46CC8D441EC12FC92180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Sunday</w:t>
                </w:r>
              </w:sdtContent>
            </w:sdt>
            <w:r w:rsidR="000B350D">
              <w:t xml:space="preserve"> </w:t>
            </w:r>
          </w:p>
        </w:tc>
        <w:tc>
          <w:tcPr>
            <w:tcW w:w="2055" w:type="dxa"/>
          </w:tcPr>
          <w:p w14:paraId="58108B76" w14:textId="77777777" w:rsidR="002F6E35" w:rsidRDefault="00FE0C7E">
            <w:pPr>
              <w:pStyle w:val="Days"/>
            </w:pPr>
            <w:sdt>
              <w:sdtPr>
                <w:id w:val="8650153"/>
                <w:placeholder>
                  <w:docPart w:val="908339B920A64AE59F301D926E3205AF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Monday</w:t>
                </w:r>
              </w:sdtContent>
            </w:sdt>
          </w:p>
        </w:tc>
        <w:tc>
          <w:tcPr>
            <w:tcW w:w="2055" w:type="dxa"/>
          </w:tcPr>
          <w:p w14:paraId="0DC30EE7" w14:textId="77777777" w:rsidR="002F6E35" w:rsidRDefault="00FE0C7E">
            <w:pPr>
              <w:pStyle w:val="Days"/>
            </w:pPr>
            <w:sdt>
              <w:sdtPr>
                <w:id w:val="-1517691135"/>
                <w:placeholder>
                  <w:docPart w:val="E0219B387E0842629A5EE90267408118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Tuesday</w:t>
                </w:r>
              </w:sdtContent>
            </w:sdt>
          </w:p>
        </w:tc>
        <w:tc>
          <w:tcPr>
            <w:tcW w:w="2055" w:type="dxa"/>
          </w:tcPr>
          <w:p w14:paraId="0F1F7004" w14:textId="77777777" w:rsidR="002F6E35" w:rsidRDefault="00FE0C7E">
            <w:pPr>
              <w:pStyle w:val="Days"/>
            </w:pPr>
            <w:sdt>
              <w:sdtPr>
                <w:id w:val="-1684429625"/>
                <w:placeholder>
                  <w:docPart w:val="EDC3C0CE6D5E46B4AE550BEF073F501C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Wednesday</w:t>
                </w:r>
              </w:sdtContent>
            </w:sdt>
          </w:p>
        </w:tc>
        <w:tc>
          <w:tcPr>
            <w:tcW w:w="2055" w:type="dxa"/>
          </w:tcPr>
          <w:p w14:paraId="4418F07E" w14:textId="77777777" w:rsidR="002F6E35" w:rsidRDefault="00FE0C7E">
            <w:pPr>
              <w:pStyle w:val="Days"/>
            </w:pPr>
            <w:sdt>
              <w:sdtPr>
                <w:id w:val="-1188375605"/>
                <w:placeholder>
                  <w:docPart w:val="4A3374AD2C944B938EA9949E82DCA27F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Thursday</w:t>
                </w:r>
              </w:sdtContent>
            </w:sdt>
          </w:p>
        </w:tc>
        <w:tc>
          <w:tcPr>
            <w:tcW w:w="2055" w:type="dxa"/>
          </w:tcPr>
          <w:p w14:paraId="0BCEDD9B" w14:textId="77777777" w:rsidR="002F6E35" w:rsidRDefault="00FE0C7E">
            <w:pPr>
              <w:pStyle w:val="Days"/>
            </w:pPr>
            <w:sdt>
              <w:sdtPr>
                <w:id w:val="1991825489"/>
                <w:placeholder>
                  <w:docPart w:val="C3438224BE46431B8B2B469CB825BCAB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Friday</w:t>
                </w:r>
              </w:sdtContent>
            </w:sdt>
          </w:p>
        </w:tc>
        <w:tc>
          <w:tcPr>
            <w:tcW w:w="2055" w:type="dxa"/>
          </w:tcPr>
          <w:p w14:paraId="1A182FE5" w14:textId="77777777" w:rsidR="002F6E35" w:rsidRDefault="00FE0C7E">
            <w:pPr>
              <w:pStyle w:val="Days"/>
            </w:pPr>
            <w:sdt>
              <w:sdtPr>
                <w:id w:val="115736794"/>
                <w:placeholder>
                  <w:docPart w:val="CE771F1229274FB7AD12643FA7790C47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Saturday</w:t>
                </w:r>
              </w:sdtContent>
            </w:sdt>
          </w:p>
        </w:tc>
      </w:tr>
      <w:tr w:rsidR="002F6E35" w14:paraId="1BDDF116" w14:textId="77777777" w:rsidTr="002F6E35">
        <w:tc>
          <w:tcPr>
            <w:tcW w:w="2054" w:type="dxa"/>
            <w:tcBorders>
              <w:bottom w:val="nil"/>
            </w:tcBorders>
          </w:tcPr>
          <w:p w14:paraId="5EF2E7BF" w14:textId="501DE76D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3E0B60">
              <w:instrText>Friday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27B182E0" w14:textId="41750FB9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3E0B60">
              <w:instrText>Friday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3E0B60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6E583B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5FF681D9" w14:textId="6767B6A0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3E0B60">
              <w:instrText>Friday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3E0B60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6E583B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0EE03DB3" w14:textId="73EBDB96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3E0B60">
              <w:instrText>Friday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3E0B60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6E583B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4BABA3AA" w14:textId="2B327F0B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3E0B60">
              <w:instrText>Friday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3E0B60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6E583B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12B28DF9" w14:textId="4B543126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3E0B60">
              <w:instrText>Friday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6E583B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6E583B"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E0B60">
              <w:rPr>
                <w:noProof/>
              </w:rPr>
              <w:instrText>6</w:instrText>
            </w:r>
            <w:r>
              <w:fldChar w:fldCharType="end"/>
            </w:r>
            <w:r>
              <w:fldChar w:fldCharType="separate"/>
            </w:r>
            <w:r w:rsidR="003E0B60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66FD3B6F" w14:textId="4CFC2CF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3E0B60">
              <w:instrText>Friday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3E0B60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3E0B60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E0B60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3E0B60">
              <w:rPr>
                <w:noProof/>
              </w:rPr>
              <w:t>2</w:t>
            </w:r>
            <w:r>
              <w:fldChar w:fldCharType="end"/>
            </w:r>
          </w:p>
        </w:tc>
      </w:tr>
      <w:tr w:rsidR="002F6E35" w14:paraId="0F4C03DF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2C7691B7" w14:textId="1E164657" w:rsidR="002F6E35" w:rsidRDefault="00FE0C7E">
            <w:r>
              <w:rPr>
                <w:noProof/>
              </w:rPr>
              <w:drawing>
                <wp:inline distT="0" distB="0" distL="0" distR="0" wp14:anchorId="57953891" wp14:editId="12A7FF06">
                  <wp:extent cx="495300" cy="501963"/>
                  <wp:effectExtent l="0" t="0" r="0" b="0"/>
                  <wp:docPr id="1" name="Picture 1" descr="C:\Users\abria.PSD-DOMAIN\AppData\Local\Microsoft\Windows\INetCache\Content.MSO\71581D35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bria.PSD-DOMAIN\AppData\Local\Microsoft\Windows\INetCache\Content.MSO\71581D35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9498" cy="5163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BC0E036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1666371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001A824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A9C287E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000F6CD" w14:textId="77777777" w:rsidR="002F6E35" w:rsidRDefault="002F6E35"/>
          <w:p w14:paraId="0502FBB1" w14:textId="77777777" w:rsidR="00847068" w:rsidRDefault="00847068"/>
          <w:p w14:paraId="53CA6B8C" w14:textId="0EFD37CE" w:rsidR="00847068" w:rsidRPr="00847068" w:rsidRDefault="00847068">
            <w:pPr>
              <w:rPr>
                <w:b/>
                <w:bCs/>
              </w:rPr>
            </w:pPr>
            <w:r w:rsidRPr="00847068">
              <w:rPr>
                <w:b/>
                <w:bCs/>
              </w:rPr>
              <w:t xml:space="preserve">Tyrese’s </w:t>
            </w:r>
            <w:proofErr w:type="spellStart"/>
            <w:r w:rsidRPr="00847068">
              <w:rPr>
                <w:b/>
                <w:bCs/>
              </w:rPr>
              <w:t>bday</w:t>
            </w:r>
            <w:proofErr w:type="spellEnd"/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78CCAC7" w14:textId="77777777" w:rsidR="002F6E35" w:rsidRDefault="002F6E35"/>
        </w:tc>
      </w:tr>
      <w:tr w:rsidR="002F6E35" w14:paraId="36E75D81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723D31BD" w14:textId="543B16B6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3E0B60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0AA148D" w14:textId="1B963F66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3E0B60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7E3267D" w14:textId="329B712A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3E0B60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04844E8" w14:textId="1571C0F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3E0B60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F88344C" w14:textId="6F32B45A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3E0B60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74B3469" w14:textId="6C2326B6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3E0B60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B2649BA" w14:textId="27E4FE31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3E0B60">
              <w:rPr>
                <w:noProof/>
              </w:rPr>
              <w:t>9</w:t>
            </w:r>
            <w:r>
              <w:fldChar w:fldCharType="end"/>
            </w:r>
          </w:p>
        </w:tc>
      </w:tr>
      <w:tr w:rsidR="002F6E35" w14:paraId="105A9369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2FA55783" w14:textId="77777777" w:rsidR="002F6E35" w:rsidRDefault="002F6E35"/>
          <w:p w14:paraId="2BC2456D" w14:textId="77777777" w:rsidR="00847068" w:rsidRDefault="00847068"/>
          <w:p w14:paraId="64FAFE4B" w14:textId="100D5856" w:rsidR="00847068" w:rsidRPr="00847068" w:rsidRDefault="00847068">
            <w:pPr>
              <w:rPr>
                <w:b/>
                <w:bCs/>
              </w:rPr>
            </w:pPr>
            <w:r w:rsidRPr="00847068">
              <w:rPr>
                <w:b/>
                <w:bCs/>
              </w:rPr>
              <w:t xml:space="preserve">Malachi’s </w:t>
            </w:r>
            <w:proofErr w:type="spellStart"/>
            <w:r w:rsidRPr="00847068">
              <w:rPr>
                <w:b/>
                <w:bCs/>
              </w:rPr>
              <w:t>bday</w:t>
            </w:r>
            <w:proofErr w:type="spellEnd"/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CA2B515" w14:textId="61D51690" w:rsidR="002F6E35" w:rsidRPr="00847068" w:rsidRDefault="00847068">
            <w:pPr>
              <w:rPr>
                <w:b/>
                <w:bCs/>
              </w:rPr>
            </w:pPr>
            <w:r w:rsidRPr="00847068">
              <w:rPr>
                <w:b/>
                <w:bCs/>
              </w:rPr>
              <w:t>LABOR DAY</w:t>
            </w:r>
          </w:p>
          <w:p w14:paraId="0BFA7AAF" w14:textId="77777777" w:rsidR="00847068" w:rsidRDefault="00847068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82C2B7B" w14:textId="77777777" w:rsidR="002F6E35" w:rsidRDefault="00847068">
            <w:r>
              <w:t>First day of school!</w:t>
            </w:r>
          </w:p>
          <w:p w14:paraId="27A5F9E4" w14:textId="2FD63174" w:rsidR="00847068" w:rsidRDefault="00847068">
            <w:r>
              <w:t>Class procedures</w:t>
            </w:r>
          </w:p>
          <w:p w14:paraId="23415395" w14:textId="6BE91C5F" w:rsidR="00847068" w:rsidRPr="00847068" w:rsidRDefault="00847068">
            <w:pPr>
              <w:rPr>
                <w:b/>
                <w:bCs/>
              </w:rPr>
            </w:pPr>
            <w:r w:rsidRPr="00847068">
              <w:rPr>
                <w:b/>
                <w:bCs/>
              </w:rPr>
              <w:t xml:space="preserve">Hailey G’s </w:t>
            </w:r>
            <w:proofErr w:type="spellStart"/>
            <w:r w:rsidRPr="00847068">
              <w:rPr>
                <w:b/>
                <w:bCs/>
              </w:rPr>
              <w:t>bday</w:t>
            </w:r>
            <w:proofErr w:type="spellEnd"/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277938C" w14:textId="77777777" w:rsidR="002F6E35" w:rsidRDefault="00847068">
            <w:r>
              <w:t>Introductions</w:t>
            </w:r>
          </w:p>
          <w:p w14:paraId="1C3043F6" w14:textId="04722527" w:rsidR="00847068" w:rsidRDefault="00847068">
            <w:r>
              <w:t>Poetry activity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2ABFD20" w14:textId="34FE35F5" w:rsidR="002F6E35" w:rsidRDefault="00847068">
            <w:r>
              <w:t>Pre-assessment for first unit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C862EC9" w14:textId="77777777" w:rsidR="002F6E35" w:rsidRDefault="00847068">
            <w:r>
              <w:t xml:space="preserve">Signed paperwork </w:t>
            </w:r>
            <w:proofErr w:type="gramStart"/>
            <w:r>
              <w:t>due</w:t>
            </w:r>
            <w:proofErr w:type="gramEnd"/>
          </w:p>
          <w:p w14:paraId="1B1A766A" w14:textId="41469978" w:rsidR="00847068" w:rsidRDefault="00847068">
            <w:r>
              <w:t>Begin Native American myths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13D866B" w14:textId="77777777" w:rsidR="002F6E35" w:rsidRDefault="002F6E35"/>
        </w:tc>
      </w:tr>
      <w:tr w:rsidR="002F6E35" w14:paraId="2FD5EA84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7DD5E321" w14:textId="504CF736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3E0B60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1776DD7" w14:textId="38FA8BA1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3E0B60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DBD8688" w14:textId="5CF21498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3E0B60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ADED670" w14:textId="623A6569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3E0B60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1D56805" w14:textId="4AEBF9E8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3E0B60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3045FC8" w14:textId="5F68CCDC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3E0B60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9DB5EF0" w14:textId="485F2DF8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3E0B60">
              <w:rPr>
                <w:noProof/>
              </w:rPr>
              <w:t>16</w:t>
            </w:r>
            <w:r>
              <w:fldChar w:fldCharType="end"/>
            </w:r>
          </w:p>
        </w:tc>
      </w:tr>
      <w:tr w:rsidR="002F6E35" w14:paraId="5024897B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3C928ED0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1741D6D" w14:textId="45DB4BFD" w:rsidR="00847068" w:rsidRDefault="00847068">
            <w:r>
              <w:t xml:space="preserve">Do </w:t>
            </w:r>
            <w:proofErr w:type="spellStart"/>
            <w:r>
              <w:t>Nows</w:t>
            </w:r>
            <w:proofErr w:type="spellEnd"/>
            <w:r>
              <w:t xml:space="preserve"> </w:t>
            </w:r>
            <w:proofErr w:type="gramStart"/>
            <w:r>
              <w:t>begin</w:t>
            </w:r>
            <w:proofErr w:type="gramEnd"/>
          </w:p>
          <w:p w14:paraId="5D7D98A1" w14:textId="4C7A78AB" w:rsidR="002F6E35" w:rsidRPr="00847068" w:rsidRDefault="00847068">
            <w:pPr>
              <w:rPr>
                <w:b/>
                <w:bCs/>
              </w:rPr>
            </w:pPr>
            <w:r w:rsidRPr="00847068">
              <w:rPr>
                <w:b/>
                <w:bCs/>
              </w:rPr>
              <w:t>September 11 poems and reflection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FE9F250" w14:textId="0B3765F8" w:rsidR="00847068" w:rsidRPr="00847068" w:rsidRDefault="00847068">
            <w:pPr>
              <w:rPr>
                <w:b/>
                <w:bCs/>
              </w:rPr>
            </w:pPr>
            <w:proofErr w:type="spellStart"/>
            <w:r w:rsidRPr="00847068">
              <w:rPr>
                <w:b/>
                <w:bCs/>
              </w:rPr>
              <w:t>Linkit</w:t>
            </w:r>
            <w:proofErr w:type="spellEnd"/>
            <w:r w:rsidRPr="00847068">
              <w:rPr>
                <w:b/>
                <w:bCs/>
              </w:rPr>
              <w:t xml:space="preserve"> Assessment</w:t>
            </w:r>
          </w:p>
          <w:p w14:paraId="7048BDCA" w14:textId="77777777" w:rsidR="00847068" w:rsidRDefault="00847068"/>
          <w:p w14:paraId="365534E0" w14:textId="2A07FFB8" w:rsidR="002F6E35" w:rsidRPr="00847068" w:rsidRDefault="00847068">
            <w:pPr>
              <w:rPr>
                <w:b/>
                <w:bCs/>
              </w:rPr>
            </w:pPr>
            <w:r w:rsidRPr="00847068">
              <w:rPr>
                <w:b/>
                <w:bCs/>
              </w:rPr>
              <w:t xml:space="preserve">Alfredo’s </w:t>
            </w:r>
            <w:proofErr w:type="spellStart"/>
            <w:r w:rsidRPr="00847068">
              <w:rPr>
                <w:b/>
                <w:bCs/>
              </w:rPr>
              <w:t>bday</w:t>
            </w:r>
            <w:proofErr w:type="spellEnd"/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96CD92F" w14:textId="6542321A" w:rsidR="00847068" w:rsidRDefault="00847068">
            <w:r>
              <w:t>Native American Myths</w:t>
            </w:r>
          </w:p>
          <w:p w14:paraId="7DDA4DC9" w14:textId="08FEFE42" w:rsidR="002F6E35" w:rsidRDefault="00847068">
            <w:r>
              <w:t xml:space="preserve">Yeritza’s </w:t>
            </w:r>
            <w:proofErr w:type="spellStart"/>
            <w:r>
              <w:t>bday</w:t>
            </w:r>
            <w:proofErr w:type="spellEnd"/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B619C12" w14:textId="03FC1776" w:rsidR="00847068" w:rsidRDefault="00847068">
            <w:r>
              <w:t>Researching a tribe</w:t>
            </w:r>
          </w:p>
          <w:p w14:paraId="3AE7251C" w14:textId="3788EFBB" w:rsidR="002F6E35" w:rsidRDefault="00847068">
            <w:r>
              <w:t>Picture day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0877E36" w14:textId="5D736CF3" w:rsidR="002F6E35" w:rsidRDefault="00847068">
            <w:r>
              <w:t xml:space="preserve">Work on </w:t>
            </w:r>
            <w:proofErr w:type="gramStart"/>
            <w:r>
              <w:t>mini-project</w:t>
            </w:r>
            <w:proofErr w:type="gramEnd"/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901ABB0" w14:textId="77777777" w:rsidR="002F6E35" w:rsidRDefault="002F6E35"/>
        </w:tc>
      </w:tr>
      <w:tr w:rsidR="002F6E35" w14:paraId="1CECA717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24BB07FB" w14:textId="15B7EC5B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3E0B60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62DE8EC" w14:textId="4AB879CC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3E0B60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A4D7D2E" w14:textId="114F8192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3E0B60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9C80037" w14:textId="21BEE1B6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3E0B60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8BD01CA" w14:textId="36D07AE2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3E0B60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5FA8AFD" w14:textId="64E9EAA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3E0B60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7B2AEE6" w14:textId="1AC6E451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3E0B60">
              <w:rPr>
                <w:noProof/>
              </w:rPr>
              <w:t>23</w:t>
            </w:r>
            <w:r>
              <w:fldChar w:fldCharType="end"/>
            </w:r>
          </w:p>
        </w:tc>
      </w:tr>
      <w:tr w:rsidR="002F6E35" w14:paraId="440B9B50" w14:textId="77777777" w:rsidTr="00FE0C7E">
        <w:trPr>
          <w:trHeight w:hRule="exact" w:val="1053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3DD2E8CF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F3A23AA" w14:textId="010867D4" w:rsidR="002F6E35" w:rsidRDefault="00847068">
            <w:r>
              <w:t xml:space="preserve">Work on </w:t>
            </w:r>
            <w:proofErr w:type="gramStart"/>
            <w:r>
              <w:t>mini-project</w:t>
            </w:r>
            <w:proofErr w:type="gramEnd"/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F371BE7" w14:textId="685D84E6" w:rsidR="00847068" w:rsidRDefault="00847068">
            <w:pPr>
              <w:rPr>
                <w:b/>
                <w:bCs/>
              </w:rPr>
            </w:pPr>
            <w:r w:rsidRPr="00847068">
              <w:rPr>
                <w:b/>
                <w:bCs/>
              </w:rPr>
              <w:t>Native American quiz</w:t>
            </w:r>
          </w:p>
          <w:p w14:paraId="7F154198" w14:textId="77777777" w:rsidR="00847068" w:rsidRPr="00847068" w:rsidRDefault="00847068">
            <w:pPr>
              <w:rPr>
                <w:b/>
                <w:bCs/>
              </w:rPr>
            </w:pPr>
          </w:p>
          <w:p w14:paraId="54772220" w14:textId="3A83D960" w:rsidR="002F6E35" w:rsidRPr="00847068" w:rsidRDefault="00847068">
            <w:pPr>
              <w:rPr>
                <w:b/>
                <w:bCs/>
              </w:rPr>
            </w:pPr>
            <w:r w:rsidRPr="00847068">
              <w:rPr>
                <w:b/>
                <w:bCs/>
              </w:rPr>
              <w:t xml:space="preserve">Ethan O’s </w:t>
            </w:r>
            <w:proofErr w:type="spellStart"/>
            <w:r w:rsidRPr="00847068">
              <w:rPr>
                <w:b/>
                <w:bCs/>
              </w:rPr>
              <w:t>bday</w:t>
            </w:r>
            <w:proofErr w:type="spellEnd"/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C98A8E6" w14:textId="7FBDCF00" w:rsidR="00847068" w:rsidRDefault="00847068">
            <w:r>
              <w:t>Read “Balboa”</w:t>
            </w:r>
          </w:p>
          <w:p w14:paraId="0A7C16C9" w14:textId="6D8258E1" w:rsidR="002F6E35" w:rsidRPr="00847068" w:rsidRDefault="00847068">
            <w:pPr>
              <w:rPr>
                <w:b/>
                <w:bCs/>
              </w:rPr>
            </w:pPr>
            <w:r w:rsidRPr="00847068">
              <w:rPr>
                <w:b/>
                <w:bCs/>
              </w:rPr>
              <w:t xml:space="preserve">Paul B’s </w:t>
            </w:r>
            <w:proofErr w:type="spellStart"/>
            <w:r w:rsidRPr="00847068">
              <w:rPr>
                <w:b/>
                <w:bCs/>
              </w:rPr>
              <w:t>bday</w:t>
            </w:r>
            <w:proofErr w:type="spellEnd"/>
          </w:p>
          <w:p w14:paraId="7964F8A4" w14:textId="6E3E6784" w:rsidR="00847068" w:rsidRDefault="00847068">
            <w:r w:rsidRPr="00847068">
              <w:rPr>
                <w:b/>
                <w:bCs/>
              </w:rPr>
              <w:t xml:space="preserve">Avalynne’s </w:t>
            </w:r>
            <w:proofErr w:type="spellStart"/>
            <w:r w:rsidRPr="00847068">
              <w:rPr>
                <w:b/>
                <w:bCs/>
              </w:rPr>
              <w:t>bday</w:t>
            </w:r>
            <w:proofErr w:type="spellEnd"/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4A6C715" w14:textId="77777777" w:rsidR="002F6E35" w:rsidRDefault="00847068">
            <w:pPr>
              <w:rPr>
                <w:b/>
                <w:bCs/>
              </w:rPr>
            </w:pPr>
            <w:r w:rsidRPr="00847068">
              <w:rPr>
                <w:b/>
                <w:bCs/>
              </w:rPr>
              <w:t>Mini-project due</w:t>
            </w:r>
          </w:p>
          <w:p w14:paraId="31A3B5AC" w14:textId="0ECD0B7F" w:rsidR="00847068" w:rsidRPr="00FE0C7E" w:rsidRDefault="00FE0C7E">
            <w:r>
              <w:t>Work with “Balboa”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3EDC292" w14:textId="6778BFCB" w:rsidR="00FE0C7E" w:rsidRDefault="00FE0C7E">
            <w:r>
              <w:t>Open-ended question for Balboa</w:t>
            </w:r>
          </w:p>
          <w:p w14:paraId="4062DBD7" w14:textId="01898631" w:rsidR="002F6E35" w:rsidRDefault="00847068">
            <w:r>
              <w:t xml:space="preserve">Jiani’s </w:t>
            </w:r>
            <w:proofErr w:type="spellStart"/>
            <w:r>
              <w:t>bday</w:t>
            </w:r>
            <w:proofErr w:type="spellEnd"/>
          </w:p>
          <w:p w14:paraId="707D5854" w14:textId="12B5C3BF" w:rsidR="00847068" w:rsidRDefault="00847068">
            <w:r>
              <w:t xml:space="preserve">Hayden’s </w:t>
            </w:r>
            <w:proofErr w:type="spellStart"/>
            <w:r>
              <w:t>bday</w:t>
            </w:r>
            <w:proofErr w:type="spellEnd"/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3B28E59" w14:textId="77777777" w:rsidR="002F6E35" w:rsidRDefault="002F6E35"/>
        </w:tc>
      </w:tr>
      <w:tr w:rsidR="002F6E35" w14:paraId="726211BC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0C5221A2" w14:textId="760E896C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3E0B60"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3E0B60"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3E0B60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3E0B60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E0B60">
              <w:rPr>
                <w:noProof/>
              </w:rPr>
              <w:instrText>24</w:instrText>
            </w:r>
            <w:r>
              <w:fldChar w:fldCharType="end"/>
            </w:r>
            <w:r>
              <w:fldChar w:fldCharType="separate"/>
            </w:r>
            <w:r w:rsidR="003E0B60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5E107F6" w14:textId="19E8317C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3E0B60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3E0B60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3E0B60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3E0B60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E0B60"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 w:rsidR="003E0B60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4FB467A" w14:textId="6DCF8EEA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3E0B60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3E0B60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3E0B60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3E0B60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E0B60"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 w:rsidR="003E0B60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6CB958F" w14:textId="06EEC449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3E0B60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3E0B60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3E0B60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3E0B60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 w:rsidR="003E0B60">
              <w:fldChar w:fldCharType="separate"/>
            </w:r>
            <w:r w:rsidR="003E0B60">
              <w:rPr>
                <w:noProof/>
              </w:rPr>
              <w:instrText>27</w:instrText>
            </w:r>
            <w:r>
              <w:fldChar w:fldCharType="end"/>
            </w:r>
            <w:r w:rsidR="003E0B60">
              <w:fldChar w:fldCharType="separate"/>
            </w:r>
            <w:r w:rsidR="003E0B60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B353D42" w14:textId="7F642BB3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3E0B60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3E0B60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3E0B60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3E0B60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E0B60">
              <w:rPr>
                <w:noProof/>
              </w:rPr>
              <w:instrText>28</w:instrText>
            </w:r>
            <w:r>
              <w:fldChar w:fldCharType="end"/>
            </w:r>
            <w:r w:rsidR="003E0B60">
              <w:fldChar w:fldCharType="separate"/>
            </w:r>
            <w:r w:rsidR="003E0B60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47BCA31" w14:textId="77775D25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3E0B60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3E0B60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3E0B60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3E0B60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E0B60">
              <w:rPr>
                <w:noProof/>
              </w:rPr>
              <w:instrText>29</w:instrText>
            </w:r>
            <w:r>
              <w:fldChar w:fldCharType="end"/>
            </w:r>
            <w:r w:rsidR="003E0B60">
              <w:fldChar w:fldCharType="separate"/>
            </w:r>
            <w:r w:rsidR="003E0B60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C08A2FF" w14:textId="54226F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3E0B60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3E0B60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3E0B60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 w:rsidR="003E0B60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E0B60">
              <w:rPr>
                <w:noProof/>
              </w:rPr>
              <w:instrText>30</w:instrText>
            </w:r>
            <w:r>
              <w:fldChar w:fldCharType="end"/>
            </w:r>
            <w:r w:rsidR="003E0B60">
              <w:fldChar w:fldCharType="separate"/>
            </w:r>
            <w:r w:rsidR="003E0B60">
              <w:rPr>
                <w:noProof/>
              </w:rPr>
              <w:t>30</w:t>
            </w:r>
            <w:r>
              <w:fldChar w:fldCharType="end"/>
            </w:r>
          </w:p>
        </w:tc>
      </w:tr>
      <w:tr w:rsidR="002F6E35" w14:paraId="776CA507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374F584D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9FB5750" w14:textId="4E8D944C" w:rsidR="002F6E35" w:rsidRDefault="00FE0C7E">
            <w:r>
              <w:t>Read “A Desperate Trek”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A5193FF" w14:textId="37E18ECA" w:rsidR="002F6E35" w:rsidRDefault="00FE0C7E">
            <w:r>
              <w:t>Southwest Journal research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6A761E5" w14:textId="3D400BD3" w:rsidR="002F6E35" w:rsidRDefault="00FE0C7E">
            <w:r>
              <w:t>Poems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9171411" w14:textId="3C3E46C7" w:rsidR="00FE0C7E" w:rsidRPr="00FE0C7E" w:rsidRDefault="00FE0C7E">
            <w:pPr>
              <w:rPr>
                <w:b/>
                <w:bCs/>
              </w:rPr>
            </w:pPr>
            <w:r w:rsidRPr="00FE0C7E">
              <w:rPr>
                <w:b/>
                <w:bCs/>
              </w:rPr>
              <w:t>Southwest Journal Due</w:t>
            </w:r>
          </w:p>
          <w:p w14:paraId="27C9D698" w14:textId="7611C9D1" w:rsidR="00FE0C7E" w:rsidRDefault="00FE0C7E">
            <w:r>
              <w:t>Poems</w:t>
            </w:r>
          </w:p>
          <w:p w14:paraId="3E637A3D" w14:textId="632FBA9D" w:rsidR="002F6E35" w:rsidRPr="00FE0C7E" w:rsidRDefault="00847068">
            <w:pPr>
              <w:rPr>
                <w:b/>
                <w:bCs/>
              </w:rPr>
            </w:pPr>
            <w:r w:rsidRPr="00FE0C7E">
              <w:rPr>
                <w:b/>
                <w:bCs/>
              </w:rPr>
              <w:t xml:space="preserve">Gabriel S’s </w:t>
            </w:r>
            <w:proofErr w:type="spellStart"/>
            <w:r w:rsidRPr="00FE0C7E">
              <w:rPr>
                <w:b/>
                <w:bCs/>
              </w:rPr>
              <w:t>bday</w:t>
            </w:r>
            <w:proofErr w:type="spellEnd"/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321DC51" w14:textId="7376C418" w:rsidR="002F6E35" w:rsidRDefault="00FE0C7E">
            <w:r>
              <w:t>Short read choice</w:t>
            </w:r>
          </w:p>
          <w:p w14:paraId="3C1D680A" w14:textId="77777777" w:rsidR="00FE0C7E" w:rsidRDefault="00FE0C7E"/>
          <w:p w14:paraId="09554D28" w14:textId="724DA572" w:rsidR="00FE0C7E" w:rsidRPr="00FE0C7E" w:rsidRDefault="00FE0C7E">
            <w:pPr>
              <w:rPr>
                <w:b/>
                <w:bCs/>
              </w:rPr>
            </w:pPr>
            <w:r w:rsidRPr="00FE0C7E">
              <w:rPr>
                <w:b/>
                <w:bCs/>
              </w:rPr>
              <w:t>First test Tuesday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87DA697" w14:textId="6E29AAAC" w:rsidR="002F6E35" w:rsidRDefault="00FE0C7E">
            <w:r>
              <w:rPr>
                <w:noProof/>
              </w:rPr>
              <w:drawing>
                <wp:inline distT="0" distB="0" distL="0" distR="0" wp14:anchorId="4F857CB3" wp14:editId="4F0DAE60">
                  <wp:extent cx="659218" cy="661371"/>
                  <wp:effectExtent l="0" t="0" r="7620" b="5715"/>
                  <wp:docPr id="3" name="Picture 3" descr="Hispanic Heritage Month - Touro University, Californ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ispanic Heritage Month - Touro University, Californ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7573" cy="6797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6E35" w14:paraId="501B64E9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</w:tcBorders>
          </w:tcPr>
          <w:p w14:paraId="1E03E3E6" w14:textId="25F7B0BE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3E0B60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 w:rsidR="003E0B60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3E0B60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 w:rsidR="006E583B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164AA6D4" w14:textId="02023B94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3E0B60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 w:rsidR="006E583B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6E583B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 w:rsidR="006E583B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48EED64D" w14:textId="77777777"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0DA02629" w14:textId="77777777"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53E4B2BC" w14:textId="77777777"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07A9A6D9" w14:textId="77777777"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1272906D" w14:textId="77777777" w:rsidR="002F6E35" w:rsidRDefault="002F6E35">
            <w:pPr>
              <w:pStyle w:val="Dates"/>
            </w:pPr>
          </w:p>
        </w:tc>
      </w:tr>
      <w:tr w:rsidR="002F6E35" w14:paraId="3056A56F" w14:textId="77777777" w:rsidTr="002F6E35">
        <w:trPr>
          <w:trHeight w:hRule="exact" w:val="907"/>
        </w:trPr>
        <w:tc>
          <w:tcPr>
            <w:tcW w:w="2054" w:type="dxa"/>
          </w:tcPr>
          <w:p w14:paraId="43F7A6CD" w14:textId="77777777" w:rsidR="00FE0C7E" w:rsidRDefault="00FE0C7E" w:rsidP="00FE0C7E">
            <w:pPr>
              <w:rPr>
                <w:b/>
                <w:sz w:val="16"/>
                <w:szCs w:val="16"/>
              </w:rPr>
            </w:pPr>
            <w:r w:rsidRPr="004E5CB1">
              <w:rPr>
                <w:b/>
                <w:sz w:val="16"/>
                <w:szCs w:val="16"/>
              </w:rPr>
              <w:t>Hispanic Heritage Month</w:t>
            </w:r>
          </w:p>
          <w:p w14:paraId="45FB2B24" w14:textId="0EC6E569" w:rsidR="002F6E35" w:rsidRDefault="00FE0C7E" w:rsidP="00FE0C7E">
            <w:r>
              <w:rPr>
                <w:b/>
                <w:sz w:val="16"/>
                <w:szCs w:val="16"/>
              </w:rPr>
              <w:t>Sept. 15 – Oct. 15</w:t>
            </w:r>
          </w:p>
        </w:tc>
        <w:tc>
          <w:tcPr>
            <w:tcW w:w="2055" w:type="dxa"/>
          </w:tcPr>
          <w:p w14:paraId="4FB2DE84" w14:textId="77777777" w:rsidR="002F6E35" w:rsidRDefault="002F6E35"/>
        </w:tc>
        <w:tc>
          <w:tcPr>
            <w:tcW w:w="2055" w:type="dxa"/>
          </w:tcPr>
          <w:p w14:paraId="1C0F5103" w14:textId="77777777" w:rsidR="002F6E35" w:rsidRDefault="002F6E35"/>
        </w:tc>
        <w:tc>
          <w:tcPr>
            <w:tcW w:w="2055" w:type="dxa"/>
          </w:tcPr>
          <w:p w14:paraId="12A39884" w14:textId="77777777" w:rsidR="002F6E35" w:rsidRDefault="002F6E35"/>
        </w:tc>
        <w:tc>
          <w:tcPr>
            <w:tcW w:w="2055" w:type="dxa"/>
          </w:tcPr>
          <w:p w14:paraId="291EAAD0" w14:textId="77777777" w:rsidR="002F6E35" w:rsidRDefault="002F6E35"/>
        </w:tc>
        <w:tc>
          <w:tcPr>
            <w:tcW w:w="2055" w:type="dxa"/>
          </w:tcPr>
          <w:p w14:paraId="188BC382" w14:textId="77777777" w:rsidR="002F6E35" w:rsidRDefault="002F6E35"/>
        </w:tc>
        <w:tc>
          <w:tcPr>
            <w:tcW w:w="2055" w:type="dxa"/>
          </w:tcPr>
          <w:p w14:paraId="44D812D1" w14:textId="77777777" w:rsidR="002F6E35" w:rsidRDefault="002F6E35"/>
        </w:tc>
      </w:tr>
    </w:tbl>
    <w:p w14:paraId="07154E12" w14:textId="77777777" w:rsidR="002F6E35" w:rsidRDefault="002F6E35"/>
    <w:sectPr w:rsidR="002F6E3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2266B7" w14:textId="77777777" w:rsidR="003E0B60" w:rsidRDefault="003E0B60">
      <w:pPr>
        <w:spacing w:before="0" w:after="0"/>
      </w:pPr>
      <w:r>
        <w:separator/>
      </w:r>
    </w:p>
  </w:endnote>
  <w:endnote w:type="continuationSeparator" w:id="0">
    <w:p w14:paraId="2BFBA4A3" w14:textId="77777777" w:rsidR="003E0B60" w:rsidRDefault="003E0B6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0CB99" w14:textId="77777777" w:rsidR="003E0B60" w:rsidRDefault="003E0B60">
      <w:pPr>
        <w:spacing w:before="0" w:after="0"/>
      </w:pPr>
      <w:r>
        <w:separator/>
      </w:r>
    </w:p>
  </w:footnote>
  <w:footnote w:type="continuationSeparator" w:id="0">
    <w:p w14:paraId="4FC92946" w14:textId="77777777" w:rsidR="003E0B60" w:rsidRDefault="003E0B60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294630575">
    <w:abstractNumId w:val="9"/>
  </w:num>
  <w:num w:numId="2" w16cid:durableId="76176414">
    <w:abstractNumId w:val="7"/>
  </w:num>
  <w:num w:numId="3" w16cid:durableId="1262642169">
    <w:abstractNumId w:val="6"/>
  </w:num>
  <w:num w:numId="4" w16cid:durableId="1765951899">
    <w:abstractNumId w:val="5"/>
  </w:num>
  <w:num w:numId="5" w16cid:durableId="517037940">
    <w:abstractNumId w:val="4"/>
  </w:num>
  <w:num w:numId="6" w16cid:durableId="140201339">
    <w:abstractNumId w:val="8"/>
  </w:num>
  <w:num w:numId="7" w16cid:durableId="717782050">
    <w:abstractNumId w:val="3"/>
  </w:num>
  <w:num w:numId="8" w16cid:durableId="1254124896">
    <w:abstractNumId w:val="2"/>
  </w:num>
  <w:num w:numId="9" w16cid:durableId="1235699130">
    <w:abstractNumId w:val="1"/>
  </w:num>
  <w:num w:numId="10" w16cid:durableId="3148009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9/30/2023"/>
    <w:docVar w:name="MonthStart" w:val="9/1/2023"/>
    <w:docVar w:name="ShowDynamicGuides" w:val="1"/>
    <w:docVar w:name="ShowMarginGuides" w:val="0"/>
    <w:docVar w:name="ShowOutlines" w:val="0"/>
    <w:docVar w:name="ShowStaticGuides" w:val="0"/>
  </w:docVars>
  <w:rsids>
    <w:rsidRoot w:val="003E0B60"/>
    <w:rsid w:val="000154B6"/>
    <w:rsid w:val="00056814"/>
    <w:rsid w:val="0006779F"/>
    <w:rsid w:val="000A20FE"/>
    <w:rsid w:val="000B350D"/>
    <w:rsid w:val="0011772B"/>
    <w:rsid w:val="001A3A8D"/>
    <w:rsid w:val="001C5DC3"/>
    <w:rsid w:val="0027720C"/>
    <w:rsid w:val="002D689D"/>
    <w:rsid w:val="002F6E35"/>
    <w:rsid w:val="003628E2"/>
    <w:rsid w:val="003D7DDA"/>
    <w:rsid w:val="003E0B60"/>
    <w:rsid w:val="00406C2A"/>
    <w:rsid w:val="00420111"/>
    <w:rsid w:val="00454FED"/>
    <w:rsid w:val="004C5B17"/>
    <w:rsid w:val="005562FE"/>
    <w:rsid w:val="00557989"/>
    <w:rsid w:val="005744D1"/>
    <w:rsid w:val="006E583B"/>
    <w:rsid w:val="006F4E3A"/>
    <w:rsid w:val="007564A4"/>
    <w:rsid w:val="007777B1"/>
    <w:rsid w:val="007A49F2"/>
    <w:rsid w:val="00847068"/>
    <w:rsid w:val="00874C9A"/>
    <w:rsid w:val="008F7739"/>
    <w:rsid w:val="009035F5"/>
    <w:rsid w:val="00944085"/>
    <w:rsid w:val="00946A27"/>
    <w:rsid w:val="009A0FFF"/>
    <w:rsid w:val="00A4654E"/>
    <w:rsid w:val="00A73BBF"/>
    <w:rsid w:val="00AB29FA"/>
    <w:rsid w:val="00AE52CB"/>
    <w:rsid w:val="00B70858"/>
    <w:rsid w:val="00B8151A"/>
    <w:rsid w:val="00B91653"/>
    <w:rsid w:val="00C11D39"/>
    <w:rsid w:val="00C25ECA"/>
    <w:rsid w:val="00C71D73"/>
    <w:rsid w:val="00C7735D"/>
    <w:rsid w:val="00CB1C1C"/>
    <w:rsid w:val="00D17693"/>
    <w:rsid w:val="00DE6C1E"/>
    <w:rsid w:val="00DF051F"/>
    <w:rsid w:val="00DF32DE"/>
    <w:rsid w:val="00E02644"/>
    <w:rsid w:val="00E54E11"/>
    <w:rsid w:val="00EA1691"/>
    <w:rsid w:val="00EB320B"/>
    <w:rsid w:val="00FA21CA"/>
    <w:rsid w:val="00FE0C7E"/>
    <w:rsid w:val="00F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CE528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0111"/>
  </w:style>
  <w:style w:type="paragraph" w:styleId="Heading1">
    <w:name w:val="heading 1"/>
    <w:basedOn w:val="Normal"/>
    <w:next w:val="Normal"/>
    <w:link w:val="Heading1Char"/>
    <w:uiPriority w:val="9"/>
    <w:unhideWhenUsed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4"/>
    <w:semiHidden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4"/>
    <w:semiHidden/>
    <w:rsid w:val="00420111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3"/>
    <w:semiHidden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3"/>
    <w:semiHidden/>
    <w:rsid w:val="00420111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ys">
    <w:name w:val="Days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BodyText">
    <w:name w:val="Body Text"/>
    <w:basedOn w:val="Normal"/>
    <w:link w:val="BodyTextChar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Pr>
      <w:sz w:val="20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</w:style>
  <w:style w:type="paragraph" w:styleId="BlockText">
    <w:name w:val="Block Text"/>
    <w:basedOn w:val="Normal"/>
    <w:semiHidden/>
    <w:unhideWhenUsed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odyText2">
    <w:name w:val="Body Text 2"/>
    <w:basedOn w:val="Normal"/>
    <w:link w:val="BodyText2Char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pPr>
      <w:spacing w:after="200"/>
    </w:pPr>
    <w:rPr>
      <w:b/>
      <w:bCs/>
      <w:color w:val="92BC00" w:themeColor="accent1"/>
    </w:rPr>
  </w:style>
  <w:style w:type="paragraph" w:styleId="Closing">
    <w:name w:val="Closing"/>
    <w:basedOn w:val="Normal"/>
    <w:link w:val="ClosingChar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</w:style>
  <w:style w:type="character" w:customStyle="1" w:styleId="DateChar">
    <w:name w:val="Date Char"/>
    <w:basedOn w:val="DefaultParagraphFont"/>
    <w:link w:val="Date"/>
    <w:semiHidden/>
    <w:rPr>
      <w:sz w:val="20"/>
    </w:rPr>
  </w:style>
  <w:style w:type="paragraph" w:styleId="DocumentMap">
    <w:name w:val="Document Map"/>
    <w:basedOn w:val="Normal"/>
    <w:link w:val="DocumentMapChar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</w:style>
  <w:style w:type="character" w:customStyle="1" w:styleId="E-mailSignatureChar">
    <w:name w:val="E-mail Signature Char"/>
    <w:basedOn w:val="DefaultParagraphFont"/>
    <w:link w:val="E-mailSignature"/>
    <w:semiHidden/>
    <w:rPr>
      <w:sz w:val="20"/>
    </w:rPr>
  </w:style>
  <w:style w:type="paragraph" w:styleId="EndnoteText">
    <w:name w:val="endnote text"/>
    <w:basedOn w:val="Normal"/>
    <w:link w:val="EndnoteTextChar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Pr>
      <w:sz w:val="20"/>
      <w:szCs w:val="20"/>
    </w:rPr>
  </w:style>
  <w:style w:type="paragraph" w:styleId="EnvelopeAddress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semiHidden/>
    <w:pPr>
      <w:spacing w:before="0" w:after="0"/>
    </w:pPr>
  </w:style>
  <w:style w:type="paragraph" w:styleId="FootnoteText">
    <w:name w:val="footnote text"/>
    <w:basedOn w:val="Normal"/>
    <w:link w:val="FootnoteTextChar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20111"/>
  </w:style>
  <w:style w:type="paragraph" w:styleId="Header">
    <w:name w:val="header"/>
    <w:basedOn w:val="Normal"/>
    <w:link w:val="HeaderChar"/>
    <w:uiPriority w:val="99"/>
    <w:semiHidden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sid w:val="00420111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semiHidden/>
    <w:unhideWhenUsed/>
    <w:pPr>
      <w:ind w:left="360" w:hanging="360"/>
      <w:contextualSpacing/>
    </w:pPr>
  </w:style>
  <w:style w:type="paragraph" w:styleId="List2">
    <w:name w:val="List 2"/>
    <w:basedOn w:val="Normal"/>
    <w:semiHidden/>
    <w:unhideWhenUsed/>
    <w:pPr>
      <w:ind w:left="720" w:hanging="360"/>
      <w:contextualSpacing/>
    </w:pPr>
  </w:style>
  <w:style w:type="paragraph" w:styleId="List3">
    <w:name w:val="List 3"/>
    <w:basedOn w:val="Normal"/>
    <w:semiHidden/>
    <w:unhideWhenUsed/>
    <w:pPr>
      <w:ind w:left="1080" w:hanging="360"/>
      <w:contextualSpacing/>
    </w:pPr>
  </w:style>
  <w:style w:type="paragraph" w:styleId="List4">
    <w:name w:val="List 4"/>
    <w:basedOn w:val="Normal"/>
    <w:semiHidden/>
    <w:unhideWhenUsed/>
    <w:pPr>
      <w:ind w:left="1440" w:hanging="360"/>
      <w:contextualSpacing/>
    </w:pPr>
  </w:style>
  <w:style w:type="paragraph" w:styleId="List5">
    <w:name w:val="List 5"/>
    <w:basedOn w:val="Normal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</w:style>
  <w:style w:type="character" w:customStyle="1" w:styleId="NoteHeadingChar">
    <w:name w:val="Note Heading Char"/>
    <w:basedOn w:val="DefaultParagraphFont"/>
    <w:link w:val="NoteHeading"/>
    <w:semiHidden/>
    <w:rPr>
      <w:sz w:val="20"/>
    </w:rPr>
  </w:style>
  <w:style w:type="paragraph" w:styleId="PlainText">
    <w:name w:val="Plain Text"/>
    <w:basedOn w:val="Normal"/>
    <w:link w:val="PlainTextChar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</w:style>
  <w:style w:type="character" w:customStyle="1" w:styleId="SalutationChar">
    <w:name w:val="Salutation Char"/>
    <w:basedOn w:val="DefaultParagraphFont"/>
    <w:link w:val="Salutation"/>
    <w:semiHidden/>
    <w:rPr>
      <w:sz w:val="20"/>
    </w:rPr>
  </w:style>
  <w:style w:type="paragraph" w:styleId="Signature">
    <w:name w:val="Signature"/>
    <w:basedOn w:val="Normal"/>
    <w:link w:val="SignatureChar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</w:style>
  <w:style w:type="paragraph" w:styleId="TOAHeading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pPr>
      <w:outlineLvl w:val="9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0111"/>
  </w:style>
  <w:style w:type="table" w:styleId="GridTable1Light-Accent2">
    <w:name w:val="Grid Table 1 Light Accent 2"/>
    <w:basedOn w:val="TableNormal"/>
    <w:uiPriority w:val="46"/>
    <w:rsid w:val="00AB29F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95E00" w:themeFill="accent1" w:themeFillShade="80"/>
      </w:tcPr>
    </w:tblStylePr>
    <w:tblStylePr w:type="lastRow">
      <w:rPr>
        <w:b/>
        <w:bCs/>
      </w:rPr>
      <w:tblPr/>
      <w:tcPr>
        <w:tcBorders>
          <w:top w:val="double" w:sz="2" w:space="0" w:color="E7BB7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59"/>
    <w:rsid w:val="00AB29F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"/>
    <w:semiHidden/>
    <w:rsid w:val="006E583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ria\AppData\Local\Microsoft\Office\16.0\DTS\en-US%7b004FEA57-261C-40D8-9396-4F1B54F557B7%7d\%7b0F4C8171-5984-4775-A490-6B35CB4EE654%7dtf16382936_win32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515B95792BC46CC8D441EC12FC921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96A8CA-3D76-4B7E-92EF-E6ADEE063FE6}"/>
      </w:docPartPr>
      <w:docPartBody>
        <w:p w:rsidR="00000000" w:rsidRDefault="006C382F">
          <w:pPr>
            <w:pStyle w:val="1515B95792BC46CC8D441EC12FC92180"/>
          </w:pPr>
          <w:r>
            <w:t>Sunday</w:t>
          </w:r>
        </w:p>
      </w:docPartBody>
    </w:docPart>
    <w:docPart>
      <w:docPartPr>
        <w:name w:val="908339B920A64AE59F301D926E320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66D4B9-F3E2-45C5-8DF2-CBDE7C6D3A6B}"/>
      </w:docPartPr>
      <w:docPartBody>
        <w:p w:rsidR="00000000" w:rsidRDefault="006C382F">
          <w:pPr>
            <w:pStyle w:val="908339B920A64AE59F301D926E3205AF"/>
          </w:pPr>
          <w:r>
            <w:t>Monday</w:t>
          </w:r>
        </w:p>
      </w:docPartBody>
    </w:docPart>
    <w:docPart>
      <w:docPartPr>
        <w:name w:val="E0219B387E0842629A5EE902674081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E09461-A5FF-4DFC-ADFD-45440E99D0DE}"/>
      </w:docPartPr>
      <w:docPartBody>
        <w:p w:rsidR="00000000" w:rsidRDefault="006C382F">
          <w:pPr>
            <w:pStyle w:val="E0219B387E0842629A5EE90267408118"/>
          </w:pPr>
          <w:r>
            <w:t>Tuesday</w:t>
          </w:r>
        </w:p>
      </w:docPartBody>
    </w:docPart>
    <w:docPart>
      <w:docPartPr>
        <w:name w:val="EDC3C0CE6D5E46B4AE550BEF073F50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75E83C-82F7-42B4-B71F-C524D41F1497}"/>
      </w:docPartPr>
      <w:docPartBody>
        <w:p w:rsidR="00000000" w:rsidRDefault="006C382F">
          <w:pPr>
            <w:pStyle w:val="EDC3C0CE6D5E46B4AE550BEF073F501C"/>
          </w:pPr>
          <w:r>
            <w:t>Wednesday</w:t>
          </w:r>
        </w:p>
      </w:docPartBody>
    </w:docPart>
    <w:docPart>
      <w:docPartPr>
        <w:name w:val="4A3374AD2C944B938EA9949E82DCA2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10D91E-FA6E-4B71-BC73-F04A3BA622FE}"/>
      </w:docPartPr>
      <w:docPartBody>
        <w:p w:rsidR="00000000" w:rsidRDefault="006C382F">
          <w:pPr>
            <w:pStyle w:val="4A3374AD2C944B938EA9949E82DCA27F"/>
          </w:pPr>
          <w:r>
            <w:t>Thursday</w:t>
          </w:r>
        </w:p>
      </w:docPartBody>
    </w:docPart>
    <w:docPart>
      <w:docPartPr>
        <w:name w:val="C3438224BE46431B8B2B469CB825BC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D8804F-B2C0-4763-A016-CAA5D7CB0239}"/>
      </w:docPartPr>
      <w:docPartBody>
        <w:p w:rsidR="00000000" w:rsidRDefault="006C382F">
          <w:pPr>
            <w:pStyle w:val="C3438224BE46431B8B2B469CB825BCAB"/>
          </w:pPr>
          <w:r>
            <w:t>Friday</w:t>
          </w:r>
        </w:p>
      </w:docPartBody>
    </w:docPart>
    <w:docPart>
      <w:docPartPr>
        <w:name w:val="CE771F1229274FB7AD12643FA7790C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121950-1876-4ADE-8992-CD68B83BF19D}"/>
      </w:docPartPr>
      <w:docPartBody>
        <w:p w:rsidR="00000000" w:rsidRDefault="006C382F">
          <w:pPr>
            <w:pStyle w:val="CE771F1229274FB7AD12643FA7790C47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515B95792BC46CC8D441EC12FC92180">
    <w:name w:val="1515B95792BC46CC8D441EC12FC92180"/>
  </w:style>
  <w:style w:type="paragraph" w:customStyle="1" w:styleId="908339B920A64AE59F301D926E3205AF">
    <w:name w:val="908339B920A64AE59F301D926E3205AF"/>
  </w:style>
  <w:style w:type="paragraph" w:customStyle="1" w:styleId="E0219B387E0842629A5EE90267408118">
    <w:name w:val="E0219B387E0842629A5EE90267408118"/>
  </w:style>
  <w:style w:type="paragraph" w:customStyle="1" w:styleId="EDC3C0CE6D5E46B4AE550BEF073F501C">
    <w:name w:val="EDC3C0CE6D5E46B4AE550BEF073F501C"/>
  </w:style>
  <w:style w:type="paragraph" w:customStyle="1" w:styleId="4A3374AD2C944B938EA9949E82DCA27F">
    <w:name w:val="4A3374AD2C944B938EA9949E82DCA27F"/>
  </w:style>
  <w:style w:type="paragraph" w:customStyle="1" w:styleId="C3438224BE46431B8B2B469CB825BCAB">
    <w:name w:val="C3438224BE46431B8B2B469CB825BCAB"/>
  </w:style>
  <w:style w:type="paragraph" w:customStyle="1" w:styleId="CE771F1229274FB7AD12643FA7790C47">
    <w:name w:val="CE771F1229274FB7AD12643FA7790C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anner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6" ma:contentTypeDescription="Create a new document." ma:contentTypeScope="" ma:versionID="ac37c1753acd5e330d2062ccec26ea66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3b340c7101c92c5120abd06486f94548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  <xsd:element ref="ns2:MediaServiceSearchProperties" minOccurs="0"/>
                <xsd:element ref="ns2:MediaServiceDoc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ocTags" ma:index="30" nillable="true" ma:displayName="MediaServiceDocTags" ma:hidden="true" ma:internalName="MediaServiceDoc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153EE85-2F73-4C62-B386-65058D3A25F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2.xml><?xml version="1.0" encoding="utf-8"?>
<ds:datastoreItem xmlns:ds="http://schemas.openxmlformats.org/officeDocument/2006/customXml" ds:itemID="{16087A8F-6611-4BE5-BDC1-2ABBFFBD86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1B16E3-4E8C-4292-8E49-AEDCFC6261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{0F4C8171-5984-4775-A490-6B35CB4EE654}tf16382936_win32</Template>
  <TotalTime>0</TotalTime>
  <Pages>1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2841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2023-08-30T12:35:00Z</dcterms:created>
  <dcterms:modified xsi:type="dcterms:W3CDTF">2023-08-31T20:53:00Z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